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65519102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266EA1">
        <w:rPr>
          <w:b/>
          <w:bCs/>
          <w:sz w:val="22"/>
          <w:szCs w:val="22"/>
        </w:rPr>
        <w:t>FUNDUSZ ALIMENTACYJNY</w:t>
      </w:r>
    </w:p>
    <w:p w14:paraId="65F2FA38" w14:textId="77777777" w:rsidR="00B41724" w:rsidRPr="00E31459" w:rsidRDefault="00B41724" w:rsidP="00B41724">
      <w:pPr>
        <w:jc w:val="both"/>
        <w:rPr>
          <w:sz w:val="20"/>
          <w:szCs w:val="20"/>
        </w:rPr>
      </w:pPr>
      <w:r w:rsidRPr="00E31459">
        <w:rPr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 w14:paraId="357625FD" w14:textId="77777777" w:rsidR="00B41724" w:rsidRPr="00E31459" w:rsidRDefault="00B41724" w:rsidP="00B41724">
      <w:pPr>
        <w:jc w:val="both"/>
        <w:rPr>
          <w:sz w:val="20"/>
          <w:szCs w:val="20"/>
        </w:rPr>
      </w:pPr>
    </w:p>
    <w:p w14:paraId="109C271E" w14:textId="77777777" w:rsidR="00B41724" w:rsidRPr="008B2E79" w:rsidRDefault="00B41724" w:rsidP="00B41724">
      <w:pPr>
        <w:pStyle w:val="Akapitzlist"/>
        <w:numPr>
          <w:ilvl w:val="0"/>
          <w:numId w:val="3"/>
        </w:numPr>
        <w:tabs>
          <w:tab w:val="clear" w:pos="720"/>
        </w:tabs>
        <w:spacing w:after="200" w:line="276" w:lineRule="auto"/>
        <w:ind w:left="426"/>
        <w:contextualSpacing/>
        <w:jc w:val="both"/>
        <w:rPr>
          <w:b/>
          <w:sz w:val="20"/>
          <w:szCs w:val="20"/>
          <w:lang w:eastAsia="pl-PL"/>
        </w:rPr>
      </w:pPr>
      <w:r w:rsidRPr="008B2E79">
        <w:rPr>
          <w:sz w:val="20"/>
          <w:szCs w:val="20"/>
        </w:rPr>
        <w:t xml:space="preserve">Administratorem danych jest </w:t>
      </w:r>
      <w:r w:rsidRPr="008B2E79">
        <w:rPr>
          <w:b/>
          <w:sz w:val="20"/>
          <w:szCs w:val="20"/>
          <w:lang w:eastAsia="pl-PL"/>
        </w:rPr>
        <w:t xml:space="preserve">Miejski Ośrodek Pomocy Społecznej w Krynicy Morskiej, ul. Górników 15a, 82-120 Krynica Morska. </w:t>
      </w:r>
      <w:r w:rsidRPr="008B2E79">
        <w:rPr>
          <w:bCs/>
          <w:sz w:val="20"/>
          <w:szCs w:val="20"/>
          <w:lang w:eastAsia="pl-PL"/>
        </w:rPr>
        <w:t xml:space="preserve">Kontakt z administratorem możliwy jest osobiście lub korespondencyjnie na wskazany adres, telefonicznie pod numerem </w:t>
      </w:r>
      <w:r w:rsidRPr="008B2E79">
        <w:rPr>
          <w:b/>
          <w:sz w:val="20"/>
          <w:szCs w:val="20"/>
          <w:lang w:eastAsia="pl-PL"/>
        </w:rPr>
        <w:t xml:space="preserve">tel. 55 620 24 17 </w:t>
      </w:r>
      <w:r w:rsidRPr="008B2E79">
        <w:rPr>
          <w:bCs/>
          <w:sz w:val="20"/>
          <w:szCs w:val="20"/>
          <w:lang w:eastAsia="pl-PL"/>
        </w:rPr>
        <w:t xml:space="preserve">lub za pośrednictwem poczty elektronicznej: </w:t>
      </w:r>
      <w:hyperlink r:id="rId7" w:history="1">
        <w:r w:rsidRPr="008B2E79">
          <w:rPr>
            <w:rStyle w:val="Hipercze"/>
            <w:bCs/>
            <w:sz w:val="20"/>
            <w:szCs w:val="20"/>
            <w:lang w:eastAsia="pl-PL"/>
          </w:rPr>
          <w:t>sekretariat@mops-krynicamorska.pl</w:t>
        </w:r>
      </w:hyperlink>
      <w:r w:rsidRPr="008B2E79">
        <w:rPr>
          <w:b/>
          <w:sz w:val="20"/>
          <w:szCs w:val="20"/>
          <w:lang w:eastAsia="pl-PL"/>
        </w:rPr>
        <w:t xml:space="preserve"> </w:t>
      </w:r>
    </w:p>
    <w:p w14:paraId="519552F5" w14:textId="77777777" w:rsidR="00B41724" w:rsidRPr="008B2E79" w:rsidRDefault="00B41724" w:rsidP="00B41724">
      <w:pPr>
        <w:pStyle w:val="Akapitzlist"/>
        <w:numPr>
          <w:ilvl w:val="0"/>
          <w:numId w:val="3"/>
        </w:numPr>
        <w:tabs>
          <w:tab w:val="clear" w:pos="720"/>
        </w:tabs>
        <w:spacing w:after="200" w:line="276" w:lineRule="auto"/>
        <w:ind w:left="426"/>
        <w:contextualSpacing/>
        <w:jc w:val="both"/>
        <w:rPr>
          <w:b/>
          <w:sz w:val="20"/>
          <w:szCs w:val="20"/>
          <w:lang w:eastAsia="pl-PL"/>
        </w:rPr>
      </w:pPr>
      <w:r w:rsidRPr="008B2E79">
        <w:rPr>
          <w:sz w:val="20"/>
          <w:szCs w:val="20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8" w:history="1">
        <w:r w:rsidRPr="008B2E79">
          <w:rPr>
            <w:rStyle w:val="Hipercze"/>
            <w:sz w:val="20"/>
            <w:szCs w:val="20"/>
          </w:rPr>
          <w:t>iod@mops-krynicamorska.pl</w:t>
        </w:r>
      </w:hyperlink>
      <w:r w:rsidRPr="008B2E79">
        <w:rPr>
          <w:sz w:val="20"/>
          <w:szCs w:val="20"/>
        </w:rPr>
        <w:t xml:space="preserve">   oraz pisemnie na adres siedziby Administratora 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63B6D177" w14:textId="77777777" w:rsidR="00FB621D" w:rsidRDefault="00FB621D" w:rsidP="00FB621D">
      <w:pPr>
        <w:pStyle w:val="Akapitzlist4"/>
        <w:numPr>
          <w:ilvl w:val="0"/>
          <w:numId w:val="11"/>
        </w:numPr>
        <w:spacing w:after="0" w:line="100" w:lineRule="atLeast"/>
        <w:ind w:left="709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7 września 2007r. o pomocy osobom uprawnionym do alimentów.</w:t>
      </w:r>
    </w:p>
    <w:p w14:paraId="6A87F2F6" w14:textId="45D0B248" w:rsidR="004874FA" w:rsidRDefault="004874FA" w:rsidP="008237C6">
      <w:pPr>
        <w:pStyle w:val="Akapitzlist3"/>
        <w:numPr>
          <w:ilvl w:val="0"/>
          <w:numId w:val="11"/>
        </w:numPr>
        <w:spacing w:after="0" w:line="100" w:lineRule="atLeast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237C6">
        <w:rPr>
          <w:rFonts w:ascii="Times New Roman" w:hAnsi="Times New Roman" w:cs="Times New Roman"/>
          <w:sz w:val="20"/>
          <w:szCs w:val="20"/>
        </w:rPr>
        <w:t>ustawy z dnia 14 czerwca 1960 r kodeks postępowania administracyjnego</w:t>
      </w:r>
      <w:r w:rsidR="008237C6">
        <w:rPr>
          <w:rFonts w:ascii="Times New Roman" w:hAnsi="Times New Roman" w:cs="Times New Roman"/>
          <w:sz w:val="20"/>
          <w:szCs w:val="20"/>
        </w:rPr>
        <w:t>.</w:t>
      </w:r>
    </w:p>
    <w:p w14:paraId="72545DFD" w14:textId="77777777" w:rsidR="008237C6" w:rsidRPr="008237C6" w:rsidRDefault="008237C6" w:rsidP="008237C6">
      <w:pPr>
        <w:pStyle w:val="Akapitzlist3"/>
        <w:spacing w:after="0" w:line="100" w:lineRule="atLeast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0BA4FB83" w14:textId="77777777" w:rsidR="008241DF" w:rsidRPr="008241DF" w:rsidRDefault="00F31EFB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</w:t>
      </w:r>
      <w:r w:rsidRPr="008241DF">
        <w:rPr>
          <w:rFonts w:ascii="Times New Roman" w:hAnsi="Times New Roman"/>
          <w:bCs/>
          <w:sz w:val="20"/>
          <w:szCs w:val="20"/>
        </w:rPr>
        <w:t>niezbędne do ustalenia prawa do świadczeń.</w:t>
      </w:r>
    </w:p>
    <w:p w14:paraId="6A30355E" w14:textId="01801CD1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>. Pani/Pana Dane osobowe będą przechowywane przez okres określony w szczegółowych przepisach prawa tj.  10 lat od dnia ich udostępnienia z rejestru centralnego, a  w przypadku osób, którym świadczenie nie zostało przyznane przez okres 1 roku od dnia, w którym decyzja w sprawie świadczenia stała się ostateczna, lub od dnia pozostawienia wniosku bez rozpatrzenia.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54FF1013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3D5BD1">
        <w:rPr>
          <w:rFonts w:ascii="Times New Roman" w:hAnsi="Times New Roman" w:cs="Times New Roman"/>
          <w:vertAlign w:val="baseline"/>
        </w:rPr>
        <w:t>.</w:t>
      </w:r>
    </w:p>
    <w:p w14:paraId="6C44D203" w14:textId="3A947B8B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Podanie danych dla realizacji obowiązków prawnych jest obligatoryjne, a obowiązek podania danych wynika z przepisów prawa</w:t>
      </w:r>
      <w:r w:rsidR="007A2A89">
        <w:rPr>
          <w:rFonts w:ascii="Times New Roman" w:hAnsi="Times New Roman" w:cs="Times New Roman"/>
          <w:vertAlign w:val="baseline"/>
        </w:rPr>
        <w:t>. N</w:t>
      </w:r>
      <w:r w:rsidR="008237C6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</w:p>
    <w:p w14:paraId="31EB4A65" w14:textId="5232057B" w:rsidR="004874FA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4093073" w14:textId="4F9493C7" w:rsidR="00E168A0" w:rsidRDefault="00E168A0" w:rsidP="00E168A0">
      <w:pPr>
        <w:pStyle w:val="Bezodstpw"/>
        <w:jc w:val="both"/>
        <w:rPr>
          <w:rFonts w:ascii="Times New Roman" w:hAnsi="Times New Roman" w:cs="Times New Roman"/>
          <w:vertAlign w:val="baseline"/>
          <w:lang w:eastAsia="pl-PL"/>
        </w:rPr>
      </w:pPr>
    </w:p>
    <w:p w14:paraId="11F617A1" w14:textId="28F54944" w:rsidR="00E168A0" w:rsidRDefault="00E168A0" w:rsidP="00E168A0">
      <w:pPr>
        <w:pStyle w:val="Bezodstpw"/>
        <w:jc w:val="both"/>
        <w:rPr>
          <w:rFonts w:ascii="Times New Roman" w:hAnsi="Times New Roman" w:cs="Times New Roman"/>
          <w:vertAlign w:val="baseline"/>
          <w:lang w:eastAsia="pl-PL"/>
        </w:rPr>
      </w:pPr>
    </w:p>
    <w:p w14:paraId="65087E02" w14:textId="11D6F76F" w:rsidR="00E168A0" w:rsidRDefault="00E168A0" w:rsidP="00E168A0">
      <w:pPr>
        <w:pStyle w:val="Bezodstpw"/>
        <w:jc w:val="both"/>
        <w:rPr>
          <w:rFonts w:ascii="Times New Roman" w:hAnsi="Times New Roman" w:cs="Times New Roman"/>
          <w:vertAlign w:val="baseline"/>
          <w:lang w:eastAsia="pl-PL"/>
        </w:rPr>
      </w:pPr>
    </w:p>
    <w:p w14:paraId="7EDF1598" w14:textId="4F4C51DE" w:rsidR="00E168A0" w:rsidRDefault="00E168A0" w:rsidP="00E168A0">
      <w:pPr>
        <w:pStyle w:val="Bezodstpw"/>
        <w:ind w:left="7788"/>
        <w:jc w:val="both"/>
        <w:rPr>
          <w:rFonts w:ascii="Times New Roman" w:hAnsi="Times New Roman" w:cs="Times New Roman"/>
          <w:vertAlign w:val="baseline"/>
          <w:lang w:eastAsia="pl-PL"/>
        </w:rPr>
      </w:pPr>
    </w:p>
    <w:p w14:paraId="3DED8FFC" w14:textId="670CEE99" w:rsidR="00E168A0" w:rsidRDefault="00E168A0" w:rsidP="00E168A0">
      <w:pPr>
        <w:pStyle w:val="Bezodstpw"/>
        <w:ind w:left="7788"/>
        <w:jc w:val="both"/>
        <w:rPr>
          <w:rFonts w:ascii="Times New Roman" w:hAnsi="Times New Roman" w:cs="Times New Roman"/>
          <w:vertAlign w:val="baseline"/>
          <w:lang w:eastAsia="pl-PL"/>
        </w:rPr>
      </w:pPr>
      <w:r>
        <w:rPr>
          <w:rFonts w:ascii="Times New Roman" w:hAnsi="Times New Roman" w:cs="Times New Roman"/>
          <w:vertAlign w:val="baseline"/>
          <w:lang w:eastAsia="pl-PL"/>
        </w:rPr>
        <w:t>……………………………..</w:t>
      </w:r>
    </w:p>
    <w:p w14:paraId="762A625C" w14:textId="77767E88" w:rsidR="00E168A0" w:rsidRPr="00F90358" w:rsidRDefault="00E168A0" w:rsidP="00E168A0">
      <w:pPr>
        <w:pStyle w:val="Bezodstpw"/>
        <w:ind w:left="7788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  <w:lang w:eastAsia="pl-PL"/>
        </w:rPr>
        <w:t xml:space="preserve">                podpis</w:t>
      </w: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172D" w14:textId="77777777" w:rsidR="009C0080" w:rsidRDefault="009C0080">
      <w:r>
        <w:separator/>
      </w:r>
    </w:p>
  </w:endnote>
  <w:endnote w:type="continuationSeparator" w:id="0">
    <w:p w14:paraId="441A7EEE" w14:textId="77777777" w:rsidR="009C0080" w:rsidRDefault="009C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2254" w14:textId="77777777" w:rsidR="009C0080" w:rsidRDefault="009C0080">
      <w:r>
        <w:separator/>
      </w:r>
    </w:p>
  </w:footnote>
  <w:footnote w:type="continuationSeparator" w:id="0">
    <w:p w14:paraId="378A09A0" w14:textId="77777777" w:rsidR="009C0080" w:rsidRDefault="009C0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0E200B18"/>
    <w:multiLevelType w:val="hybridMultilevel"/>
    <w:tmpl w:val="12500E42"/>
    <w:lvl w:ilvl="0" w:tplc="CDAA6B7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54C98"/>
    <w:multiLevelType w:val="hybridMultilevel"/>
    <w:tmpl w:val="503C7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021BA5"/>
    <w:multiLevelType w:val="multilevel"/>
    <w:tmpl w:val="73DC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123663">
    <w:abstractNumId w:val="0"/>
  </w:num>
  <w:num w:numId="2" w16cid:durableId="1631469860">
    <w:abstractNumId w:val="1"/>
  </w:num>
  <w:num w:numId="3" w16cid:durableId="50429098">
    <w:abstractNumId w:val="10"/>
  </w:num>
  <w:num w:numId="4" w16cid:durableId="406926581">
    <w:abstractNumId w:val="7"/>
  </w:num>
  <w:num w:numId="5" w16cid:durableId="1338653503">
    <w:abstractNumId w:val="5"/>
  </w:num>
  <w:num w:numId="6" w16cid:durableId="2087025511">
    <w:abstractNumId w:val="9"/>
  </w:num>
  <w:num w:numId="7" w16cid:durableId="1096634539">
    <w:abstractNumId w:val="4"/>
  </w:num>
  <w:num w:numId="8" w16cid:durableId="2085487210">
    <w:abstractNumId w:val="6"/>
  </w:num>
  <w:num w:numId="9" w16cid:durableId="1460538032">
    <w:abstractNumId w:val="1"/>
    <w:lvlOverride w:ilvl="0">
      <w:startOverride w:val="1"/>
    </w:lvlOverride>
  </w:num>
  <w:num w:numId="10" w16cid:durableId="1329602041">
    <w:abstractNumId w:val="8"/>
  </w:num>
  <w:num w:numId="11" w16cid:durableId="1000619625">
    <w:abstractNumId w:val="2"/>
  </w:num>
  <w:num w:numId="12" w16cid:durableId="27552589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319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1A0360"/>
    <w:rsid w:val="00266EA1"/>
    <w:rsid w:val="00352CB3"/>
    <w:rsid w:val="003D5BD1"/>
    <w:rsid w:val="004109E0"/>
    <w:rsid w:val="004874FA"/>
    <w:rsid w:val="00564007"/>
    <w:rsid w:val="006C27C7"/>
    <w:rsid w:val="00733CF1"/>
    <w:rsid w:val="007A2A89"/>
    <w:rsid w:val="007C7B6B"/>
    <w:rsid w:val="00813B31"/>
    <w:rsid w:val="008237C6"/>
    <w:rsid w:val="008241DF"/>
    <w:rsid w:val="008460F2"/>
    <w:rsid w:val="00915CE4"/>
    <w:rsid w:val="009C0080"/>
    <w:rsid w:val="00A20EC0"/>
    <w:rsid w:val="00A34EDA"/>
    <w:rsid w:val="00A75117"/>
    <w:rsid w:val="00B35BA3"/>
    <w:rsid w:val="00B41724"/>
    <w:rsid w:val="00E168A0"/>
    <w:rsid w:val="00F31EFB"/>
    <w:rsid w:val="00F4314D"/>
    <w:rsid w:val="00F60E03"/>
    <w:rsid w:val="00F90358"/>
    <w:rsid w:val="00FB621D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B6B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8237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Normalny"/>
    <w:rsid w:val="00FB62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-krynicamor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-krynicamor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</Template>
  <TotalTime>5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4737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Agnieszka Murawska</cp:lastModifiedBy>
  <cp:revision>5</cp:revision>
  <cp:lastPrinted>1899-12-31T23:00:00Z</cp:lastPrinted>
  <dcterms:created xsi:type="dcterms:W3CDTF">2020-12-02T12:45:00Z</dcterms:created>
  <dcterms:modified xsi:type="dcterms:W3CDTF">2022-10-10T08:48:00Z</dcterms:modified>
</cp:coreProperties>
</file>